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E274" w14:textId="7BC93446" w:rsidR="00646F04" w:rsidRPr="008233BC" w:rsidRDefault="00574FDF" w:rsidP="00F239D2">
      <w:pPr>
        <w:pStyle w:val="NoSpacing"/>
        <w:ind w:left="-9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6B536" wp14:editId="0CB0072C">
                <wp:simplePos x="0" y="0"/>
                <wp:positionH relativeFrom="column">
                  <wp:posOffset>5797550</wp:posOffset>
                </wp:positionH>
                <wp:positionV relativeFrom="paragraph">
                  <wp:posOffset>114300</wp:posOffset>
                </wp:positionV>
                <wp:extent cx="1187450" cy="2286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26457" w14:textId="567AFD58" w:rsidR="00D376E5" w:rsidRDefault="00D376E5">
                            <w:r>
                              <w:t xml:space="preserve">OSR / UA #: </w:t>
                            </w:r>
                          </w:p>
                          <w:p w14:paraId="33A8D52B" w14:textId="15D0186D" w:rsidR="00D376E5" w:rsidRDefault="00D376E5">
                            <w:r w:rsidRPr="00EB11C5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Pr="00EB11C5"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6B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9pt;width:93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y0NQ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" stroked="f">
                <v:textbox>
                  <w:txbxContent>
                    <w:p w14:paraId="2B026457" w14:textId="567AFD58" w:rsidR="00D376E5" w:rsidRDefault="00D376E5">
                      <w:r>
                        <w:t xml:space="preserve">OSR / UA #: </w:t>
                      </w:r>
                    </w:p>
                    <w:p w14:paraId="33A8D52B" w14:textId="15D0186D" w:rsidR="00D376E5" w:rsidRDefault="00D376E5">
                      <w:r w:rsidRPr="00EB11C5">
                        <w:rPr>
                          <w:u w:val="single"/>
                        </w:rPr>
                        <w:t xml:space="preserve">         </w:t>
                      </w:r>
                      <w:r w:rsidRPr="00EB11C5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C3178" w:rsidRPr="008233BC">
        <w:rPr>
          <w:rFonts w:ascii="Times New Roman" w:hAnsi="Times New Roman"/>
          <w:b/>
          <w:sz w:val="24"/>
          <w:szCs w:val="24"/>
        </w:rPr>
        <w:t>UNIVERSITY OF LA VERNE</w:t>
      </w:r>
      <w:r w:rsidR="0006696D">
        <w:rPr>
          <w:rFonts w:ascii="Times New Roman" w:hAnsi="Times New Roman"/>
          <w:b/>
          <w:sz w:val="24"/>
          <w:szCs w:val="24"/>
        </w:rPr>
        <w:t xml:space="preserve"> – Office of Sponsored Research / University </w:t>
      </w:r>
      <w:r w:rsidR="00C94686">
        <w:rPr>
          <w:rFonts w:ascii="Times New Roman" w:hAnsi="Times New Roman"/>
          <w:b/>
          <w:sz w:val="24"/>
          <w:szCs w:val="24"/>
        </w:rPr>
        <w:t>Advancement</w:t>
      </w:r>
    </w:p>
    <w:p w14:paraId="69906257" w14:textId="279AE17D" w:rsidR="008C3178" w:rsidRDefault="008C3178" w:rsidP="00F239D2">
      <w:pPr>
        <w:pStyle w:val="NoSpacing"/>
        <w:ind w:left="-90"/>
        <w:rPr>
          <w:rFonts w:ascii="Times New Roman" w:hAnsi="Times New Roman"/>
          <w:b/>
        </w:rPr>
      </w:pPr>
      <w:r w:rsidRPr="008233BC">
        <w:rPr>
          <w:rFonts w:ascii="Times New Roman" w:hAnsi="Times New Roman"/>
          <w:b/>
        </w:rPr>
        <w:t>Grant Proposal Authorization Form</w:t>
      </w:r>
      <w:r w:rsidR="00C705FC">
        <w:rPr>
          <w:rFonts w:ascii="Times New Roman" w:hAnsi="Times New Roman"/>
          <w:b/>
        </w:rPr>
        <w:t xml:space="preserve"> </w:t>
      </w:r>
      <w:r w:rsidR="0006696D">
        <w:rPr>
          <w:rFonts w:ascii="Times New Roman" w:hAnsi="Times New Roman"/>
          <w:b/>
        </w:rPr>
        <w:t>for proposals</w:t>
      </w:r>
    </w:p>
    <w:p w14:paraId="63199A84" w14:textId="77777777" w:rsidR="00A768F2" w:rsidRPr="00A768F2" w:rsidRDefault="00A768F2" w:rsidP="008C3178">
      <w:pPr>
        <w:pStyle w:val="NoSpacing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3178" w:rsidRPr="00EB3E64" w14:paraId="6B3BB2F5" w14:textId="77777777" w:rsidTr="00935453">
        <w:tc>
          <w:tcPr>
            <w:tcW w:w="11016" w:type="dxa"/>
          </w:tcPr>
          <w:p w14:paraId="68499DE8" w14:textId="1ABC3945" w:rsidR="008C3178" w:rsidRPr="00EB3E64" w:rsidRDefault="00817933" w:rsidP="00BA7A01">
            <w:pPr>
              <w:pStyle w:val="NoSpacing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7933">
              <w:rPr>
                <w:rFonts w:ascii="Times New Roman" w:eastAsiaTheme="minorHAnsi" w:hAnsi="Times New Roman"/>
                <w:b/>
                <w:sz w:val="20"/>
                <w:szCs w:val="20"/>
              </w:rPr>
              <w:t>Instructions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:  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For new </w:t>
            </w:r>
            <w:r w:rsidR="008C3178" w:rsidRPr="00EB3E64">
              <w:rPr>
                <w:rFonts w:ascii="Times New Roman" w:eastAsiaTheme="minorHAnsi" w:hAnsi="Times New Roman"/>
                <w:i/>
                <w:sz w:val="20"/>
                <w:szCs w:val="20"/>
              </w:rPr>
              <w:t>and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 continuing grant or contract proposals, please complete and print this form, attached a copy of your detailed budget and proposal, and submit it to the Office</w:t>
            </w:r>
            <w:r w:rsidR="00904F0C">
              <w:rPr>
                <w:rFonts w:ascii="Times New Roman" w:eastAsiaTheme="minorHAnsi" w:hAnsi="Times New Roman"/>
                <w:sz w:val="20"/>
                <w:szCs w:val="20"/>
              </w:rPr>
              <w:t xml:space="preserve"> of </w:t>
            </w:r>
            <w:r w:rsidR="00BA7A01">
              <w:rPr>
                <w:rFonts w:ascii="Times New Roman" w:eastAsiaTheme="minorHAnsi" w:hAnsi="Times New Roman"/>
                <w:sz w:val="20"/>
                <w:szCs w:val="20"/>
              </w:rPr>
              <w:t xml:space="preserve">Research &amp; </w:t>
            </w:r>
            <w:r w:rsidR="00904F0C">
              <w:rPr>
                <w:rFonts w:ascii="Times New Roman" w:eastAsiaTheme="minorHAnsi" w:hAnsi="Times New Roman"/>
                <w:sz w:val="20"/>
                <w:szCs w:val="20"/>
              </w:rPr>
              <w:t xml:space="preserve">Sponsored </w:t>
            </w:r>
            <w:r w:rsidR="00BA7A01">
              <w:rPr>
                <w:rFonts w:ascii="Times New Roman" w:eastAsiaTheme="minorHAnsi" w:hAnsi="Times New Roman"/>
                <w:sz w:val="20"/>
                <w:szCs w:val="20"/>
              </w:rPr>
              <w:t>Programs</w:t>
            </w:r>
            <w:r w:rsidR="00904F0C">
              <w:rPr>
                <w:rFonts w:ascii="Times New Roman" w:eastAsiaTheme="minorHAnsi" w:hAnsi="Times New Roman"/>
                <w:sz w:val="20"/>
                <w:szCs w:val="20"/>
              </w:rPr>
              <w:t xml:space="preserve"> or University Advancement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 at least </w:t>
            </w:r>
            <w:r w:rsidR="008C3178" w:rsidRPr="00EB3E64">
              <w:rPr>
                <w:rFonts w:ascii="Times New Roman" w:eastAsiaTheme="minorHAnsi" w:hAnsi="Times New Roman"/>
                <w:i/>
                <w:sz w:val="20"/>
                <w:szCs w:val="20"/>
              </w:rPr>
              <w:t>two weeks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 before the submission deadline.  The Principal Investigator is responsible for signatures 1</w:t>
            </w:r>
            <w:r w:rsidR="00A768F2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 and 2</w:t>
            </w:r>
            <w:r w:rsidR="00A768F2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="007466A2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 below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>, and OSR</w:t>
            </w:r>
            <w:r w:rsidR="00543E2F">
              <w:rPr>
                <w:rFonts w:ascii="Times New Roman" w:eastAsiaTheme="minorHAnsi" w:hAnsi="Times New Roman"/>
                <w:sz w:val="20"/>
                <w:szCs w:val="20"/>
              </w:rPr>
              <w:t>/UA</w:t>
            </w:r>
            <w:r w:rsidR="008C3178" w:rsidRPr="00EB3E64">
              <w:rPr>
                <w:rFonts w:ascii="Times New Roman" w:eastAsiaTheme="minorHAnsi" w:hAnsi="Times New Roman"/>
                <w:sz w:val="20"/>
                <w:szCs w:val="20"/>
              </w:rPr>
              <w:t xml:space="preserve"> will obtain the remaining signatures prior to submission.</w:t>
            </w:r>
          </w:p>
        </w:tc>
      </w:tr>
    </w:tbl>
    <w:p w14:paraId="6C4D4D7F" w14:textId="77777777" w:rsidR="008C3178" w:rsidRPr="00724FC3" w:rsidRDefault="008C3178" w:rsidP="008C3178">
      <w:pPr>
        <w:pStyle w:val="NoSpacing"/>
        <w:rPr>
          <w:rFonts w:ascii="Times New Roman" w:hAnsi="Times New Roman"/>
          <w:sz w:val="10"/>
          <w:szCs w:val="10"/>
        </w:rPr>
      </w:pPr>
    </w:p>
    <w:p w14:paraId="6CA301F0" w14:textId="77777777" w:rsidR="008C3178" w:rsidRPr="00EB3E64" w:rsidRDefault="008C3178" w:rsidP="008C3178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EB3E64">
        <w:rPr>
          <w:rFonts w:ascii="Times New Roman" w:hAnsi="Times New Roman"/>
          <w:b/>
          <w:sz w:val="20"/>
          <w:szCs w:val="20"/>
        </w:rPr>
        <w:t>Principal Investigator: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1868"/>
        <w:gridCol w:w="2452"/>
        <w:gridCol w:w="2520"/>
        <w:gridCol w:w="1638"/>
      </w:tblGrid>
      <w:tr w:rsidR="002B66B7" w:rsidRPr="00935453" w14:paraId="66B4F540" w14:textId="77777777" w:rsidTr="00935453">
        <w:tc>
          <w:tcPr>
            <w:tcW w:w="2538" w:type="dxa"/>
            <w:shd w:val="pct25" w:color="auto" w:fill="auto"/>
          </w:tcPr>
          <w:p w14:paraId="448E3751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Last Name</w:t>
            </w:r>
          </w:p>
        </w:tc>
        <w:tc>
          <w:tcPr>
            <w:tcW w:w="1868" w:type="dxa"/>
            <w:shd w:val="pct25" w:color="auto" w:fill="auto"/>
          </w:tcPr>
          <w:p w14:paraId="1EED0441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First Name</w:t>
            </w:r>
          </w:p>
        </w:tc>
        <w:tc>
          <w:tcPr>
            <w:tcW w:w="2452" w:type="dxa"/>
            <w:shd w:val="pct25" w:color="auto" w:fill="auto"/>
          </w:tcPr>
          <w:p w14:paraId="05C905B0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Department</w:t>
            </w:r>
          </w:p>
        </w:tc>
        <w:tc>
          <w:tcPr>
            <w:tcW w:w="2520" w:type="dxa"/>
            <w:shd w:val="pct25" w:color="auto" w:fill="auto"/>
          </w:tcPr>
          <w:p w14:paraId="0BEBDCC6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Email Address</w:t>
            </w:r>
          </w:p>
        </w:tc>
        <w:tc>
          <w:tcPr>
            <w:tcW w:w="1638" w:type="dxa"/>
            <w:shd w:val="pct25" w:color="auto" w:fill="auto"/>
          </w:tcPr>
          <w:p w14:paraId="7281555E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ULV Extension</w:t>
            </w:r>
          </w:p>
        </w:tc>
      </w:tr>
      <w:tr w:rsidR="002B66B7" w:rsidRPr="00EB3E64" w14:paraId="485B8E9E" w14:textId="77777777" w:rsidTr="00935453">
        <w:tc>
          <w:tcPr>
            <w:tcW w:w="2538" w:type="dxa"/>
          </w:tcPr>
          <w:p w14:paraId="47318D10" w14:textId="22BC81FB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868" w:type="dxa"/>
          </w:tcPr>
          <w:p w14:paraId="52FD7F78" w14:textId="27573DDE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452" w:type="dxa"/>
          </w:tcPr>
          <w:p w14:paraId="62100492" w14:textId="1D7E2A64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</w:tcPr>
          <w:p w14:paraId="1B8C370C" w14:textId="0C2D0F8E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638" w:type="dxa"/>
          </w:tcPr>
          <w:p w14:paraId="6D289150" w14:textId="37BA6A2B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</w:tbl>
    <w:p w14:paraId="7B7B143E" w14:textId="77777777" w:rsidR="008C3178" w:rsidRPr="00EB3E64" w:rsidRDefault="008C3178" w:rsidP="008C3178">
      <w:pPr>
        <w:pStyle w:val="NoSpacing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14:paraId="3BC48E5A" w14:textId="77777777" w:rsidR="008C3178" w:rsidRPr="00EB3E64" w:rsidRDefault="00081F40" w:rsidP="008C3178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EB3E64">
        <w:rPr>
          <w:rFonts w:ascii="Times New Roman" w:hAnsi="Times New Roman"/>
          <w:b/>
          <w:sz w:val="20"/>
          <w:szCs w:val="20"/>
        </w:rPr>
        <w:t>A</w:t>
      </w:r>
      <w:r w:rsidR="00E62C97" w:rsidRPr="00EB3E64">
        <w:rPr>
          <w:rFonts w:ascii="Times New Roman" w:hAnsi="Times New Roman"/>
          <w:b/>
          <w:sz w:val="20"/>
          <w:szCs w:val="20"/>
        </w:rPr>
        <w:t xml:space="preserve">dditional </w:t>
      </w:r>
      <w:r w:rsidR="008C3178" w:rsidRPr="00EB3E64">
        <w:rPr>
          <w:rFonts w:ascii="Times New Roman" w:hAnsi="Times New Roman"/>
          <w:b/>
          <w:sz w:val="20"/>
          <w:szCs w:val="20"/>
        </w:rPr>
        <w:t>named ULV faculty/staff</w:t>
      </w:r>
      <w:r w:rsidR="008233BC" w:rsidRPr="00EB3E64">
        <w:rPr>
          <w:rFonts w:ascii="Times New Roman" w:hAnsi="Times New Roman"/>
          <w:b/>
          <w:sz w:val="20"/>
          <w:szCs w:val="20"/>
        </w:rPr>
        <w:t xml:space="preserve"> committing time to the project</w:t>
      </w:r>
      <w:r w:rsidR="008233BC" w:rsidRPr="00EB3E64">
        <w:rPr>
          <w:rFonts w:ascii="Times New Roman" w:hAnsi="Times New Roman"/>
          <w:i/>
          <w:sz w:val="20"/>
          <w:szCs w:val="20"/>
        </w:rPr>
        <w:t xml:space="preserve"> (use additional sheets, if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1868"/>
        <w:gridCol w:w="2452"/>
        <w:gridCol w:w="2520"/>
        <w:gridCol w:w="1638"/>
      </w:tblGrid>
      <w:tr w:rsidR="002B66B7" w:rsidRPr="00EB3E64" w14:paraId="449B7DDB" w14:textId="77777777" w:rsidTr="00935453">
        <w:tc>
          <w:tcPr>
            <w:tcW w:w="2538" w:type="dxa"/>
            <w:shd w:val="pct25" w:color="auto" w:fill="auto"/>
          </w:tcPr>
          <w:p w14:paraId="7E95E809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Last Name</w:t>
            </w:r>
          </w:p>
        </w:tc>
        <w:tc>
          <w:tcPr>
            <w:tcW w:w="1868" w:type="dxa"/>
            <w:shd w:val="pct25" w:color="auto" w:fill="auto"/>
          </w:tcPr>
          <w:p w14:paraId="57F39D33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First Name</w:t>
            </w:r>
          </w:p>
        </w:tc>
        <w:tc>
          <w:tcPr>
            <w:tcW w:w="2452" w:type="dxa"/>
            <w:shd w:val="pct25" w:color="auto" w:fill="auto"/>
          </w:tcPr>
          <w:p w14:paraId="37E29827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Department</w:t>
            </w:r>
          </w:p>
        </w:tc>
        <w:tc>
          <w:tcPr>
            <w:tcW w:w="2520" w:type="dxa"/>
            <w:shd w:val="pct25" w:color="auto" w:fill="auto"/>
          </w:tcPr>
          <w:p w14:paraId="0AF3D5DB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Email Address</w:t>
            </w:r>
          </w:p>
        </w:tc>
        <w:tc>
          <w:tcPr>
            <w:tcW w:w="1638" w:type="dxa"/>
            <w:shd w:val="pct25" w:color="auto" w:fill="auto"/>
          </w:tcPr>
          <w:p w14:paraId="475FE330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sz w:val="20"/>
                <w:szCs w:val="20"/>
              </w:rPr>
              <w:t>ULV Extension</w:t>
            </w:r>
          </w:p>
        </w:tc>
      </w:tr>
      <w:tr w:rsidR="002B66B7" w:rsidRPr="00EB3E64" w14:paraId="1DF72812" w14:textId="77777777" w:rsidTr="00935453">
        <w:tc>
          <w:tcPr>
            <w:tcW w:w="2538" w:type="dxa"/>
          </w:tcPr>
          <w:p w14:paraId="1C381719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868" w:type="dxa"/>
          </w:tcPr>
          <w:p w14:paraId="2EDADA12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452" w:type="dxa"/>
          </w:tcPr>
          <w:p w14:paraId="1CECC307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</w:tcPr>
          <w:p w14:paraId="420298E4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638" w:type="dxa"/>
          </w:tcPr>
          <w:p w14:paraId="78B04941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  <w:tr w:rsidR="002B66B7" w:rsidRPr="00EB3E64" w14:paraId="2EB3ED54" w14:textId="77777777" w:rsidTr="00935453">
        <w:tc>
          <w:tcPr>
            <w:tcW w:w="2538" w:type="dxa"/>
          </w:tcPr>
          <w:p w14:paraId="2DC8EBEB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868" w:type="dxa"/>
          </w:tcPr>
          <w:p w14:paraId="100F64C0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452" w:type="dxa"/>
          </w:tcPr>
          <w:p w14:paraId="3998CD14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</w:tcPr>
          <w:p w14:paraId="36003C00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638" w:type="dxa"/>
          </w:tcPr>
          <w:p w14:paraId="420AADA2" w14:textId="77777777" w:rsidR="008C3178" w:rsidRPr="00EB3E64" w:rsidRDefault="008C3178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  <w:tr w:rsidR="002911E7" w:rsidRPr="00EB3E64" w14:paraId="67191DA1" w14:textId="77777777" w:rsidTr="00935453">
        <w:tc>
          <w:tcPr>
            <w:tcW w:w="2538" w:type="dxa"/>
          </w:tcPr>
          <w:p w14:paraId="6C6D0355" w14:textId="77777777" w:rsidR="002911E7" w:rsidRPr="00EB3E64" w:rsidRDefault="002911E7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868" w:type="dxa"/>
          </w:tcPr>
          <w:p w14:paraId="2D25C04D" w14:textId="77777777" w:rsidR="002911E7" w:rsidRPr="00EB3E64" w:rsidRDefault="002911E7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452" w:type="dxa"/>
          </w:tcPr>
          <w:p w14:paraId="1C4F1D85" w14:textId="77777777" w:rsidR="002911E7" w:rsidRPr="00EB3E64" w:rsidRDefault="002911E7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</w:tcPr>
          <w:p w14:paraId="222C3F1A" w14:textId="77777777" w:rsidR="002911E7" w:rsidRPr="00EB3E64" w:rsidRDefault="002911E7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638" w:type="dxa"/>
          </w:tcPr>
          <w:p w14:paraId="167D7C60" w14:textId="77777777" w:rsidR="002911E7" w:rsidRPr="00EB3E64" w:rsidRDefault="002911E7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  <w:tr w:rsidR="002B66B7" w:rsidRPr="00EB3E64" w14:paraId="66DB610B" w14:textId="77777777" w:rsidTr="00935453">
        <w:tc>
          <w:tcPr>
            <w:tcW w:w="2538" w:type="dxa"/>
          </w:tcPr>
          <w:p w14:paraId="47A48250" w14:textId="77777777" w:rsidR="008233BC" w:rsidRPr="00EB3E64" w:rsidRDefault="008233B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868" w:type="dxa"/>
          </w:tcPr>
          <w:p w14:paraId="0D2805E4" w14:textId="77777777" w:rsidR="008233BC" w:rsidRPr="00EB3E64" w:rsidRDefault="008233B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452" w:type="dxa"/>
          </w:tcPr>
          <w:p w14:paraId="5376B29A" w14:textId="77777777" w:rsidR="008233BC" w:rsidRPr="00EB3E64" w:rsidRDefault="008233B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2520" w:type="dxa"/>
          </w:tcPr>
          <w:p w14:paraId="0BAE8F52" w14:textId="77777777" w:rsidR="008233BC" w:rsidRPr="00EB3E64" w:rsidRDefault="008233B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1638" w:type="dxa"/>
          </w:tcPr>
          <w:p w14:paraId="42BCFA4E" w14:textId="77777777" w:rsidR="008233BC" w:rsidRPr="00EB3E64" w:rsidRDefault="008233B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</w:tbl>
    <w:p w14:paraId="0926D39E" w14:textId="77777777" w:rsidR="008C3178" w:rsidRPr="00EB3E64" w:rsidRDefault="008C3178" w:rsidP="008C3178">
      <w:pPr>
        <w:pStyle w:val="NoSpacing"/>
        <w:tabs>
          <w:tab w:val="left" w:pos="0"/>
        </w:tabs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2B66B7" w:rsidRPr="00EB3E64" w14:paraId="5E77596B" w14:textId="77777777" w:rsidTr="00935453">
        <w:tc>
          <w:tcPr>
            <w:tcW w:w="1998" w:type="dxa"/>
          </w:tcPr>
          <w:p w14:paraId="3191081A" w14:textId="77777777" w:rsidR="008233BC" w:rsidRPr="00EB3E64" w:rsidRDefault="008233BC" w:rsidP="00935453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b/>
                <w:sz w:val="20"/>
                <w:szCs w:val="20"/>
              </w:rPr>
              <w:t>Proposal Title:</w:t>
            </w:r>
          </w:p>
        </w:tc>
        <w:tc>
          <w:tcPr>
            <w:tcW w:w="9018" w:type="dxa"/>
            <w:tcBorders>
              <w:bottom w:val="single" w:sz="4" w:space="0" w:color="000000" w:themeColor="text1"/>
            </w:tcBorders>
          </w:tcPr>
          <w:p w14:paraId="23F08DA9" w14:textId="7F3CA13E" w:rsidR="008233BC" w:rsidRPr="00EB3E64" w:rsidRDefault="008233B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23AE5396" w14:textId="77777777" w:rsidR="008233BC" w:rsidRPr="00EB3E64" w:rsidRDefault="008233BC" w:rsidP="008C3178">
      <w:pPr>
        <w:pStyle w:val="NoSpacing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80"/>
        <w:gridCol w:w="450"/>
        <w:gridCol w:w="1080"/>
        <w:gridCol w:w="450"/>
        <w:gridCol w:w="1080"/>
        <w:gridCol w:w="1800"/>
        <w:gridCol w:w="270"/>
        <w:gridCol w:w="360"/>
        <w:gridCol w:w="1080"/>
        <w:gridCol w:w="450"/>
        <w:gridCol w:w="1492"/>
        <w:gridCol w:w="236"/>
      </w:tblGrid>
      <w:tr w:rsidR="002B66B7" w:rsidRPr="00EB3E64" w14:paraId="0D22D396" w14:textId="77777777" w:rsidTr="0010005C">
        <w:tc>
          <w:tcPr>
            <w:tcW w:w="2268" w:type="dxa"/>
            <w:gridSpan w:val="2"/>
          </w:tcPr>
          <w:p w14:paraId="71C962AD" w14:textId="77777777" w:rsidR="00D959E1" w:rsidRPr="00EB3E64" w:rsidRDefault="00D959E1" w:rsidP="00935453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b/>
                <w:sz w:val="20"/>
                <w:szCs w:val="20"/>
              </w:rPr>
              <w:t>Funding Agency:</w:t>
            </w:r>
          </w:p>
        </w:tc>
        <w:tc>
          <w:tcPr>
            <w:tcW w:w="5130" w:type="dxa"/>
            <w:gridSpan w:val="6"/>
            <w:tcBorders>
              <w:bottom w:val="single" w:sz="4" w:space="0" w:color="000000" w:themeColor="text1"/>
            </w:tcBorders>
          </w:tcPr>
          <w:p w14:paraId="55DB8819" w14:textId="40A2EF60" w:rsidR="00D959E1" w:rsidRPr="00EB3E64" w:rsidRDefault="00D959E1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2010DA8" w14:textId="77777777" w:rsidR="00D959E1" w:rsidRPr="00EB3E64" w:rsidRDefault="00D959E1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b/>
                <w:sz w:val="20"/>
                <w:szCs w:val="20"/>
              </w:rPr>
              <w:t>Project Dates:</w:t>
            </w:r>
          </w:p>
        </w:tc>
        <w:tc>
          <w:tcPr>
            <w:tcW w:w="2178" w:type="dxa"/>
            <w:gridSpan w:val="3"/>
            <w:tcBorders>
              <w:bottom w:val="single" w:sz="4" w:space="0" w:color="000000" w:themeColor="text1"/>
            </w:tcBorders>
          </w:tcPr>
          <w:p w14:paraId="5D75D96B" w14:textId="45C619D4" w:rsidR="00D959E1" w:rsidRPr="00EB3E64" w:rsidRDefault="00D959E1" w:rsidP="0093545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B3E64" w:rsidRPr="00EB3E64" w14:paraId="75478D95" w14:textId="77777777" w:rsidTr="00935453">
        <w:trPr>
          <w:trHeight w:val="233"/>
        </w:trPr>
        <w:tc>
          <w:tcPr>
            <w:tcW w:w="10780" w:type="dxa"/>
            <w:gridSpan w:val="12"/>
          </w:tcPr>
          <w:p w14:paraId="0C1BE2AF" w14:textId="77777777" w:rsidR="00BE64B9" w:rsidRPr="00EB3E64" w:rsidRDefault="00BE64B9" w:rsidP="0010005C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EB3E64">
              <w:rPr>
                <w:rFonts w:ascii="Times New Roman" w:eastAsiaTheme="minorHAnsi" w:hAnsi="Times New Roman"/>
                <w:i/>
                <w:sz w:val="18"/>
                <w:szCs w:val="18"/>
              </w:rPr>
              <w:t>MM/DD/YY – MM/DD/YY</w:t>
            </w:r>
          </w:p>
        </w:tc>
        <w:tc>
          <w:tcPr>
            <w:tcW w:w="236" w:type="dxa"/>
          </w:tcPr>
          <w:p w14:paraId="24D4081A" w14:textId="77777777" w:rsidR="00BE64B9" w:rsidRPr="00EB3E64" w:rsidRDefault="00BE64B9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</w:tr>
      <w:tr w:rsidR="002B66B7" w:rsidRPr="00EB3E64" w14:paraId="4E721AF4" w14:textId="77777777" w:rsidTr="00935453">
        <w:tc>
          <w:tcPr>
            <w:tcW w:w="2718" w:type="dxa"/>
            <w:gridSpan w:val="3"/>
          </w:tcPr>
          <w:p w14:paraId="550F798D" w14:textId="77777777" w:rsidR="00BE64B9" w:rsidRPr="00EB3E64" w:rsidRDefault="00FC0220" w:rsidP="00935453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b/>
                <w:sz w:val="20"/>
                <w:szCs w:val="20"/>
              </w:rPr>
              <w:t>Submission</w:t>
            </w:r>
            <w:r w:rsidR="00BE64B9" w:rsidRPr="00EB3E6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Deadline:</w:t>
            </w:r>
          </w:p>
        </w:tc>
        <w:tc>
          <w:tcPr>
            <w:tcW w:w="2610" w:type="dxa"/>
            <w:gridSpan w:val="3"/>
            <w:tcBorders>
              <w:bottom w:val="single" w:sz="4" w:space="0" w:color="000000" w:themeColor="text1"/>
            </w:tcBorders>
          </w:tcPr>
          <w:p w14:paraId="4DB6E9C4" w14:textId="5BD9BFB1" w:rsidR="00BE64B9" w:rsidRPr="00EB3E64" w:rsidRDefault="00BE64B9" w:rsidP="002B0115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14:paraId="7D32F258" w14:textId="77777777" w:rsidR="00BE64B9" w:rsidRPr="00EB3E64" w:rsidRDefault="00BE64B9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B3E64">
              <w:rPr>
                <w:rFonts w:ascii="Times New Roman" w:eastAsiaTheme="minorHAnsi" w:hAnsi="Times New Roman"/>
                <w:b/>
                <w:sz w:val="20"/>
                <w:szCs w:val="20"/>
              </w:rPr>
              <w:t>Type of submission:</w:t>
            </w:r>
          </w:p>
        </w:tc>
        <w:tc>
          <w:tcPr>
            <w:tcW w:w="3258" w:type="dxa"/>
            <w:gridSpan w:val="4"/>
            <w:tcBorders>
              <w:bottom w:val="single" w:sz="4" w:space="0" w:color="000000" w:themeColor="text1"/>
            </w:tcBorders>
          </w:tcPr>
          <w:p w14:paraId="26881A9F" w14:textId="4B9BD5CC" w:rsidR="00BE64B9" w:rsidRPr="00EB3E64" w:rsidRDefault="00BE64B9" w:rsidP="002B0115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B66B7" w:rsidRPr="00EB3E64" w14:paraId="7E8ABD08" w14:textId="77777777" w:rsidTr="00BE21FF">
        <w:trPr>
          <w:trHeight w:val="161"/>
        </w:trPr>
        <w:tc>
          <w:tcPr>
            <w:tcW w:w="10780" w:type="dxa"/>
            <w:gridSpan w:val="12"/>
          </w:tcPr>
          <w:p w14:paraId="0A80F0A4" w14:textId="77777777" w:rsidR="00BE64B9" w:rsidRPr="0010005C" w:rsidRDefault="00BE64B9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10005C">
              <w:rPr>
                <w:rFonts w:ascii="Times New Roman" w:eastAsiaTheme="minorHAnsi" w:hAnsi="Times New Roman"/>
                <w:i/>
                <w:sz w:val="18"/>
                <w:szCs w:val="18"/>
              </w:rPr>
              <w:t>Electronic, hard copy, email, etc.</w:t>
            </w:r>
          </w:p>
        </w:tc>
        <w:tc>
          <w:tcPr>
            <w:tcW w:w="236" w:type="dxa"/>
          </w:tcPr>
          <w:p w14:paraId="0F9C6992" w14:textId="77777777" w:rsidR="00BE64B9" w:rsidRPr="0010005C" w:rsidRDefault="00BE64B9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</w:p>
        </w:tc>
      </w:tr>
      <w:tr w:rsidR="00376E96" w:rsidRPr="00935453" w14:paraId="4DD13D03" w14:textId="77777777" w:rsidTr="00376E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887D3B3" w14:textId="77777777" w:rsidR="00376E96" w:rsidRPr="0010005C" w:rsidRDefault="00376E96" w:rsidP="00376E96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005C">
              <w:rPr>
                <w:rFonts w:ascii="Times New Roman" w:hAnsi="Times New Roman"/>
                <w:b/>
                <w:sz w:val="20"/>
                <w:szCs w:val="20"/>
              </w:rPr>
              <w:t>Summary of Project Costs</w:t>
            </w:r>
            <w:r w:rsidRPr="001000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0005C">
              <w:rPr>
                <w:rFonts w:ascii="Times New Roman" w:hAnsi="Times New Roman"/>
                <w:i/>
                <w:sz w:val="20"/>
                <w:szCs w:val="20"/>
              </w:rPr>
              <w:t xml:space="preserve">(Attach detailed </w:t>
            </w:r>
            <w:r w:rsidR="00427671">
              <w:rPr>
                <w:rFonts w:ascii="Times New Roman" w:hAnsi="Times New Roman"/>
                <w:i/>
                <w:sz w:val="20"/>
                <w:szCs w:val="20"/>
              </w:rPr>
              <w:t xml:space="preserve">annual </w:t>
            </w:r>
            <w:r w:rsidRPr="0010005C">
              <w:rPr>
                <w:rFonts w:ascii="Times New Roman" w:hAnsi="Times New Roman"/>
                <w:i/>
                <w:sz w:val="20"/>
                <w:szCs w:val="20"/>
              </w:rPr>
              <w:t>budget for review. Contact OSR for assistance with budget preparation)</w:t>
            </w:r>
          </w:p>
        </w:tc>
      </w:tr>
      <w:tr w:rsidR="00817703" w:rsidRPr="00935453" w14:paraId="7CDC49ED" w14:textId="77777777" w:rsidTr="00817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2088" w:type="dxa"/>
            <w:tcBorders>
              <w:top w:val="single" w:sz="4" w:space="0" w:color="000000" w:themeColor="text1"/>
            </w:tcBorders>
          </w:tcPr>
          <w:p w14:paraId="6F1E84C3" w14:textId="77777777" w:rsidR="00817703" w:rsidRPr="00935453" w:rsidRDefault="00817703" w:rsidP="0093545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Budget Summary</w:t>
            </w:r>
          </w:p>
          <w:p w14:paraId="00D82388" w14:textId="77777777" w:rsidR="00817703" w:rsidRPr="00935453" w:rsidRDefault="00817703" w:rsidP="0093545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935453">
              <w:rPr>
                <w:rFonts w:ascii="Times New Roman" w:eastAsiaTheme="minorHAnsi" w:hAnsi="Times New Roman"/>
                <w:i/>
                <w:sz w:val="16"/>
                <w:szCs w:val="16"/>
              </w:rPr>
              <w:t>(rounded to nearest dollar)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</w:tcBorders>
          </w:tcPr>
          <w:p w14:paraId="7ED7C117" w14:textId="77777777" w:rsidR="00817703" w:rsidRPr="00935453" w:rsidRDefault="00817703" w:rsidP="0081770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Direct Costs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</w:tcBorders>
          </w:tcPr>
          <w:p w14:paraId="36178166" w14:textId="77777777" w:rsidR="00817703" w:rsidRPr="0010005C" w:rsidRDefault="00817703" w:rsidP="0081770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0005C">
              <w:rPr>
                <w:rFonts w:ascii="Times New Roman" w:eastAsiaTheme="minorHAnsi" w:hAnsi="Times New Roman"/>
                <w:b/>
                <w:sz w:val="20"/>
                <w:szCs w:val="20"/>
              </w:rPr>
              <w:t>Indirect Costs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14:paraId="3ECBF69A" w14:textId="77777777" w:rsidR="00817703" w:rsidRPr="0010005C" w:rsidRDefault="00817703" w:rsidP="0093545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0005C">
              <w:rPr>
                <w:rFonts w:ascii="Times New Roman" w:eastAsiaTheme="minorHAnsi" w:hAnsi="Times New Roman"/>
                <w:b/>
                <w:sz w:val="20"/>
                <w:szCs w:val="20"/>
              </w:rPr>
              <w:t>Total Agency Request</w:t>
            </w:r>
          </w:p>
        </w:tc>
        <w:tc>
          <w:tcPr>
            <w:tcW w:w="2160" w:type="dxa"/>
            <w:gridSpan w:val="4"/>
            <w:tcBorders>
              <w:top w:val="single" w:sz="4" w:space="0" w:color="000000" w:themeColor="text1"/>
            </w:tcBorders>
          </w:tcPr>
          <w:p w14:paraId="31C055E7" w14:textId="77777777" w:rsidR="00817703" w:rsidRPr="0010005C" w:rsidRDefault="00817703" w:rsidP="0081770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Cost Sharing </w:t>
            </w:r>
            <w:r w:rsidRPr="00817703">
              <w:rPr>
                <w:rFonts w:ascii="Times New Roman" w:eastAsiaTheme="minorHAnsi" w:hAnsi="Times New Roman"/>
                <w:b/>
                <w:sz w:val="16"/>
                <w:szCs w:val="16"/>
              </w:rPr>
              <w:t>(cash match and/or in-kind)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</w:tcBorders>
          </w:tcPr>
          <w:p w14:paraId="3AAC3E3C" w14:textId="77777777" w:rsidR="00817703" w:rsidRPr="00935453" w:rsidRDefault="00817703" w:rsidP="00935453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Grand Total</w:t>
            </w:r>
          </w:p>
        </w:tc>
      </w:tr>
      <w:tr w:rsidR="00817703" w:rsidRPr="00935453" w14:paraId="21F5BB22" w14:textId="77777777" w:rsidTr="00817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</w:tcPr>
          <w:p w14:paraId="2A0D09E7" w14:textId="77777777" w:rsidR="00817703" w:rsidRPr="0093545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Initial Project Year</w:t>
            </w:r>
          </w:p>
          <w:p w14:paraId="51419FAF" w14:textId="77777777" w:rsidR="00817703" w:rsidRPr="0093545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5D97E253" w14:textId="3465CD8D" w:rsidR="00817703" w:rsidRPr="00935453" w:rsidRDefault="00817703" w:rsidP="00FF3D40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6D27D9E" w14:textId="408B56EA" w:rsidR="00817703" w:rsidRPr="0010005C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29ECB7" w14:textId="3C922DCB" w:rsidR="00817703" w:rsidRPr="0010005C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076B0BEA" w14:textId="4EF395F8" w:rsidR="00817703" w:rsidRPr="0010005C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30B4C4FC" w14:textId="71CD2109" w:rsidR="00817703" w:rsidRPr="00935453" w:rsidRDefault="00817703" w:rsidP="00FF3D40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17703" w:rsidRPr="00935453" w14:paraId="3D8C0223" w14:textId="77777777" w:rsidTr="008177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2088" w:type="dxa"/>
          </w:tcPr>
          <w:p w14:paraId="6B18DB0B" w14:textId="77777777" w:rsidR="00817703" w:rsidRPr="0093545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Total Project Budget</w:t>
            </w:r>
          </w:p>
          <w:p w14:paraId="33983114" w14:textId="77777777" w:rsidR="00817703" w:rsidRPr="00376E96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376E96">
              <w:rPr>
                <w:rFonts w:ascii="Times New Roman" w:eastAsiaTheme="minorHAnsi" w:hAnsi="Times New Roman"/>
                <w:i/>
                <w:sz w:val="18"/>
                <w:szCs w:val="18"/>
              </w:rPr>
              <w:t>(multi-year projects only)</w:t>
            </w:r>
          </w:p>
        </w:tc>
        <w:tc>
          <w:tcPr>
            <w:tcW w:w="1710" w:type="dxa"/>
            <w:gridSpan w:val="3"/>
          </w:tcPr>
          <w:p w14:paraId="709F9E4F" w14:textId="65793D38" w:rsidR="00817703" w:rsidRPr="00935453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368938EE" w14:textId="772E7D5C" w:rsidR="00817703" w:rsidRPr="0010005C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59E298" w14:textId="4D8C2177" w:rsidR="00817703" w:rsidRPr="0010005C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1856BCC9" w14:textId="13ECB391" w:rsidR="00817703" w:rsidRPr="0010005C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2951D25" w14:textId="7AB17346" w:rsidR="00817703" w:rsidRPr="00935453" w:rsidRDefault="00817703" w:rsidP="00935453">
            <w:pPr>
              <w:pStyle w:val="NoSpacing"/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43616" w:rsidRPr="00935453" w14:paraId="4E39686E" w14:textId="77777777" w:rsidTr="00935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6" w:type="dxa"/>
            <w:gridSpan w:val="13"/>
          </w:tcPr>
          <w:p w14:paraId="3F3ACF8F" w14:textId="63550E99" w:rsidR="00043616" w:rsidRPr="0010005C" w:rsidRDefault="002911E7" w:rsidP="00C36444">
            <w:pPr>
              <w:pStyle w:val="NoSpacing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NOTE: La Verne</w:t>
            </w:r>
            <w:r w:rsidR="00D62EB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’s federally </w:t>
            </w:r>
            <w:r w:rsidR="00043616" w:rsidRPr="0010005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negotiated indirect cost rate is </w:t>
            </w:r>
            <w:r w:rsidR="00C36444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31.5</w:t>
            </w:r>
            <w:r w:rsidR="00043616" w:rsidRPr="0010005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% on </w:t>
            </w:r>
            <w:r w:rsidR="00C36444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Modified Total Direct Costs (MTDC)</w:t>
            </w:r>
            <w:r w:rsidR="00043616" w:rsidRPr="0010005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base.</w:t>
            </w:r>
          </w:p>
        </w:tc>
      </w:tr>
      <w:tr w:rsidR="002B66B7" w:rsidRPr="00935453" w14:paraId="73FAB635" w14:textId="77777777" w:rsidTr="00817703">
        <w:trPr>
          <w:trHeight w:val="530"/>
        </w:trPr>
        <w:tc>
          <w:tcPr>
            <w:tcW w:w="4248" w:type="dxa"/>
            <w:gridSpan w:val="5"/>
          </w:tcPr>
          <w:p w14:paraId="0B6828BE" w14:textId="77777777" w:rsidR="0010005C" w:rsidRPr="0010005C" w:rsidRDefault="0010005C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4"/>
                <w:szCs w:val="4"/>
              </w:rPr>
            </w:pPr>
          </w:p>
          <w:p w14:paraId="35EFC044" w14:textId="77777777" w:rsidR="00043616" w:rsidRPr="0093545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043616"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If indirect costs are not calculated using the federally-negotiated rate, provide explanation</w:t>
            </w:r>
            <w:r w:rsidR="00935453"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49AFAFDE" w14:textId="04A04E14" w:rsidR="00043616" w:rsidRPr="00935453" w:rsidRDefault="00043616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</w:tbl>
    <w:p w14:paraId="742CF1EE" w14:textId="77777777" w:rsidR="00043616" w:rsidRPr="00BF7FC4" w:rsidRDefault="00043616" w:rsidP="00E62C97">
      <w:pPr>
        <w:pStyle w:val="NoSpacing"/>
        <w:tabs>
          <w:tab w:val="left" w:pos="0"/>
        </w:tabs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1980"/>
        <w:gridCol w:w="5778"/>
      </w:tblGrid>
      <w:tr w:rsidR="00817703" w:rsidRPr="00935453" w14:paraId="798022CB" w14:textId="77777777" w:rsidTr="00935453">
        <w:tc>
          <w:tcPr>
            <w:tcW w:w="5238" w:type="dxa"/>
            <w:gridSpan w:val="2"/>
          </w:tcPr>
          <w:p w14:paraId="7B4A4034" w14:textId="77777777" w:rsidR="0081770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**Is cost sharing Required for program eligibility?</w:t>
            </w:r>
          </w:p>
          <w:p w14:paraId="6A8DF7C2" w14:textId="77777777" w:rsidR="00817703" w:rsidRPr="00935453" w:rsidRDefault="00817703" w:rsidP="0081770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If not, explain why Voluntary cost sharing is committed.</w:t>
            </w: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vAlign w:val="bottom"/>
          </w:tcPr>
          <w:p w14:paraId="6366CAD4" w14:textId="14DFFC4E" w:rsidR="00817703" w:rsidRPr="0093545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  <w:tr w:rsidR="00935453" w:rsidRPr="00935453" w14:paraId="0BF0A28A" w14:textId="77777777" w:rsidTr="00817703">
        <w:trPr>
          <w:trHeight w:val="323"/>
        </w:trPr>
        <w:tc>
          <w:tcPr>
            <w:tcW w:w="3258" w:type="dxa"/>
          </w:tcPr>
          <w:p w14:paraId="43C3C8A5" w14:textId="77777777" w:rsidR="00817703" w:rsidRDefault="0081770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48F5485E" w14:textId="77777777" w:rsidR="00935453" w:rsidRPr="00935453" w:rsidRDefault="00817703" w:rsidP="0081770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**Describe</w:t>
            </w:r>
            <w:r w:rsidR="00935453"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source of c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ost sharing</w:t>
            </w:r>
            <w:r w:rsidR="00935453" w:rsidRPr="00935453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75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04E6239B" w14:textId="276E131D" w:rsidR="00935453" w:rsidRPr="00935453" w:rsidRDefault="00935453" w:rsidP="00935453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</w:rPr>
            </w:pPr>
          </w:p>
        </w:tc>
      </w:tr>
    </w:tbl>
    <w:p w14:paraId="29984893" w14:textId="77777777" w:rsidR="00935453" w:rsidRPr="00EA128A" w:rsidRDefault="00935453" w:rsidP="00E62C97">
      <w:pPr>
        <w:pStyle w:val="NoSpacing"/>
        <w:tabs>
          <w:tab w:val="left" w:pos="0"/>
        </w:tabs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2970"/>
        <w:gridCol w:w="1440"/>
        <w:gridCol w:w="3888"/>
      </w:tblGrid>
      <w:tr w:rsidR="0037185F" w:rsidRPr="00935453" w14:paraId="44B6611A" w14:textId="77777777" w:rsidTr="0037185F">
        <w:trPr>
          <w:trHeight w:val="342"/>
        </w:trPr>
        <w:tc>
          <w:tcPr>
            <w:tcW w:w="2718" w:type="dxa"/>
          </w:tcPr>
          <w:p w14:paraId="5224EAF8" w14:textId="77777777" w:rsidR="0037185F" w:rsidRDefault="0037185F" w:rsidP="00B0210E">
            <w:pPr>
              <w:pStyle w:val="NoSpacing"/>
              <w:tabs>
                <w:tab w:val="left" w:pos="0"/>
              </w:tabs>
              <w:ind w:right="-1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6D571571" w14:textId="77777777" w:rsidR="0037185F" w:rsidRPr="0010005C" w:rsidRDefault="0037185F" w:rsidP="00724FC3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ind w:left="270" w:right="-18" w:hanging="27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0005C">
              <w:rPr>
                <w:rFonts w:ascii="Times New Roman" w:eastAsiaTheme="minorHAnsi" w:hAnsi="Times New Roman"/>
                <w:b/>
                <w:sz w:val="20"/>
                <w:szCs w:val="20"/>
              </w:rPr>
              <w:t>Participants in Research:</w:t>
            </w:r>
          </w:p>
        </w:tc>
        <w:tc>
          <w:tcPr>
            <w:tcW w:w="2970" w:type="dxa"/>
            <w:vAlign w:val="bottom"/>
          </w:tcPr>
          <w:p w14:paraId="40DE78BA" w14:textId="77777777" w:rsidR="0037185F" w:rsidRPr="00724FC3" w:rsidRDefault="0037185F" w:rsidP="0037185F">
            <w:pPr>
              <w:pStyle w:val="NoSpacing"/>
              <w:tabs>
                <w:tab w:val="left" w:pos="-7218"/>
              </w:tabs>
              <w:ind w:right="-18" w:hanging="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>Using human subjects in research:</w:t>
            </w:r>
          </w:p>
        </w:tc>
        <w:tc>
          <w:tcPr>
            <w:tcW w:w="1440" w:type="dxa"/>
            <w:vAlign w:val="bottom"/>
          </w:tcPr>
          <w:p w14:paraId="31CA47F8" w14:textId="373DAA60" w:rsidR="0037185F" w:rsidRPr="00724FC3" w:rsidRDefault="00356438" w:rsidP="00356438">
            <w:pPr>
              <w:pStyle w:val="NoSpacing"/>
              <w:tabs>
                <w:tab w:val="left" w:pos="-7218"/>
              </w:tabs>
              <w:ind w:left="-108" w:right="-108" w:hanging="9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37185F">
              <w:rPr>
                <w:rFonts w:ascii="Times New Roman" w:eastAsiaTheme="minorHAnsi" w:hAnsi="Times New Roman"/>
                <w:sz w:val="20"/>
                <w:szCs w:val="20"/>
              </w:rPr>
              <w:t>Yes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7185F"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7185F" w:rsidRPr="00724FC3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="0037185F"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1"/>
            <w:r w:rsidR="0037185F"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   No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88" w:type="dxa"/>
            <w:vAlign w:val="bottom"/>
          </w:tcPr>
          <w:p w14:paraId="4F77DF17" w14:textId="38C1A132" w:rsidR="0037185F" w:rsidRPr="00724FC3" w:rsidRDefault="0037185F" w:rsidP="00946FF7">
            <w:pPr>
              <w:pStyle w:val="NoSpacing"/>
              <w:tabs>
                <w:tab w:val="left" w:pos="-7218"/>
              </w:tabs>
              <w:ind w:right="-18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Submitted to IRB Chair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Yes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   No </w:t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37185F" w:rsidRPr="00935453" w14:paraId="6752C91E" w14:textId="77777777" w:rsidTr="0037185F">
        <w:trPr>
          <w:trHeight w:val="377"/>
        </w:trPr>
        <w:tc>
          <w:tcPr>
            <w:tcW w:w="2718" w:type="dxa"/>
          </w:tcPr>
          <w:p w14:paraId="23B803EE" w14:textId="77777777" w:rsidR="0037185F" w:rsidRPr="00935453" w:rsidRDefault="0037185F" w:rsidP="0037185F">
            <w:pPr>
              <w:pStyle w:val="NoSpacing"/>
              <w:tabs>
                <w:tab w:val="left" w:pos="0"/>
              </w:tabs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970" w:type="dxa"/>
            <w:vAlign w:val="bottom"/>
          </w:tcPr>
          <w:p w14:paraId="657B8100" w14:textId="77777777" w:rsidR="0037185F" w:rsidRPr="00724FC3" w:rsidRDefault="0037185F" w:rsidP="0037185F">
            <w:pPr>
              <w:pStyle w:val="NoSpacing"/>
              <w:tabs>
                <w:tab w:val="left" w:pos="-7218"/>
              </w:tabs>
              <w:ind w:right="-18" w:hanging="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>Using animals in research:</w:t>
            </w:r>
          </w:p>
        </w:tc>
        <w:tc>
          <w:tcPr>
            <w:tcW w:w="1440" w:type="dxa"/>
            <w:vAlign w:val="bottom"/>
          </w:tcPr>
          <w:p w14:paraId="4E10B80A" w14:textId="4B0FAFEF" w:rsidR="0037185F" w:rsidRPr="00724FC3" w:rsidRDefault="0037185F" w:rsidP="00946FF7">
            <w:pPr>
              <w:pStyle w:val="NoSpacing"/>
              <w:tabs>
                <w:tab w:val="left" w:pos="-7218"/>
              </w:tabs>
              <w:ind w:left="-108" w:right="-10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Yes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No </w:t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vAlign w:val="bottom"/>
          </w:tcPr>
          <w:p w14:paraId="79C074EE" w14:textId="31433867" w:rsidR="0037185F" w:rsidRPr="00724FC3" w:rsidRDefault="0037185F" w:rsidP="00946FF7">
            <w:pPr>
              <w:pStyle w:val="NoSpacing"/>
              <w:tabs>
                <w:tab w:val="left" w:pos="-7218"/>
              </w:tabs>
              <w:ind w:left="-18" w:right="-1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Submitted to IACUC Chair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Yes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724FC3">
              <w:rPr>
                <w:rFonts w:ascii="Times New Roman" w:eastAsiaTheme="minorHAnsi" w:hAnsi="Times New Roman"/>
                <w:sz w:val="20"/>
                <w:szCs w:val="20"/>
              </w:rPr>
              <w:t xml:space="preserve">    No </w:t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</w:r>
            <w:r w:rsidR="001B367A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="00946FF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</w:tbl>
    <w:p w14:paraId="6DFA6B12" w14:textId="77777777" w:rsidR="00935453" w:rsidRPr="00EA128A" w:rsidRDefault="00935453" w:rsidP="00E62C97">
      <w:pPr>
        <w:pStyle w:val="NoSpacing"/>
        <w:tabs>
          <w:tab w:val="left" w:pos="0"/>
        </w:tabs>
        <w:rPr>
          <w:rFonts w:ascii="Times New Roman" w:hAnsi="Times New Roman"/>
          <w:sz w:val="8"/>
          <w:szCs w:val="8"/>
        </w:rPr>
      </w:pPr>
    </w:p>
    <w:p w14:paraId="3AEA9650" w14:textId="6B5CAAEB" w:rsidR="00724FC3" w:rsidRPr="00B0210E" w:rsidRDefault="001B065E" w:rsidP="0010005C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2AFC2" wp14:editId="1D6DDFEE">
                <wp:simplePos x="0" y="0"/>
                <wp:positionH relativeFrom="column">
                  <wp:posOffset>5937250</wp:posOffset>
                </wp:positionH>
                <wp:positionV relativeFrom="paragraph">
                  <wp:posOffset>393700</wp:posOffset>
                </wp:positionV>
                <wp:extent cx="965200" cy="1974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A886F" w14:textId="0806DDFB" w:rsidR="00D376E5" w:rsidRPr="000C2BEB" w:rsidRDefault="00D376E5" w:rsidP="000C2BEB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BA7A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10/15</w:t>
                            </w:r>
                            <w:r w:rsidR="001B065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AFC2" id="Text Box 3" o:spid="_x0000_s1027" type="#_x0000_t202" style="position:absolute;left:0;text-align:left;margin-left:467.5pt;margin-top:31pt;width:76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" stroked="f">
                <v:textbox>
                  <w:txbxContent>
                    <w:p w14:paraId="6D0A886F" w14:textId="0806DDFB" w:rsidR="00D376E5" w:rsidRPr="000C2BEB" w:rsidRDefault="00D376E5" w:rsidP="000C2BEB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Rev. </w:t>
                      </w:r>
                      <w:r w:rsidR="00BA7A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10/15</w:t>
                      </w:r>
                      <w:r w:rsidR="001B065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724FC3" w:rsidRPr="00B0210E">
        <w:rPr>
          <w:rFonts w:ascii="Times New Roman" w:hAnsi="Times New Roman"/>
          <w:b/>
          <w:sz w:val="20"/>
          <w:szCs w:val="20"/>
        </w:rPr>
        <w:t>Conflict of Interest Statement:</w:t>
      </w:r>
      <w:r w:rsidR="00724FC3" w:rsidRPr="00B0210E">
        <w:rPr>
          <w:rFonts w:ascii="Times New Roman" w:hAnsi="Times New Roman"/>
          <w:sz w:val="20"/>
          <w:szCs w:val="20"/>
        </w:rPr>
        <w:t xml:space="preserve">  P</w:t>
      </w:r>
      <w:r w:rsidR="0010005C" w:rsidRPr="00B0210E">
        <w:rPr>
          <w:rFonts w:ascii="Times New Roman" w:hAnsi="Times New Roman"/>
          <w:sz w:val="20"/>
          <w:szCs w:val="20"/>
        </w:rPr>
        <w:t xml:space="preserve">I and all named ULV faculty/staff </w:t>
      </w:r>
      <w:r w:rsidR="00724FC3" w:rsidRPr="00B0210E">
        <w:rPr>
          <w:rFonts w:ascii="Times New Roman" w:hAnsi="Times New Roman"/>
          <w:sz w:val="20"/>
          <w:szCs w:val="20"/>
        </w:rPr>
        <w:t>must complete the Conflict of Interest Questionnaire</w:t>
      </w:r>
      <w:r w:rsidR="00B0210E" w:rsidRPr="00B0210E">
        <w:rPr>
          <w:rFonts w:ascii="Times New Roman" w:hAnsi="Times New Roman"/>
          <w:sz w:val="20"/>
          <w:szCs w:val="20"/>
        </w:rPr>
        <w:t xml:space="preserve"> prior to proposal submission</w:t>
      </w:r>
      <w:r w:rsidR="00B0210E">
        <w:rPr>
          <w:rFonts w:ascii="Times New Roman" w:hAnsi="Times New Roman"/>
          <w:sz w:val="20"/>
          <w:szCs w:val="20"/>
        </w:rPr>
        <w:t xml:space="preserve"> and if awarded, annually thereafter</w:t>
      </w:r>
      <w:r w:rsidR="0010005C" w:rsidRPr="00B0210E">
        <w:rPr>
          <w:rFonts w:ascii="Times New Roman" w:hAnsi="Times New Roman"/>
          <w:sz w:val="20"/>
          <w:szCs w:val="20"/>
        </w:rPr>
        <w:t>.</w:t>
      </w:r>
      <w:r w:rsidR="00B0210E" w:rsidRPr="00B0210E">
        <w:rPr>
          <w:rFonts w:ascii="Times New Roman" w:hAnsi="Times New Roman"/>
          <w:sz w:val="20"/>
          <w:szCs w:val="20"/>
        </w:rPr>
        <w:t xml:space="preserve">  </w:t>
      </w:r>
      <w:r w:rsidR="00724FC3" w:rsidRPr="00B0210E">
        <w:rPr>
          <w:rFonts w:ascii="Times New Roman" w:hAnsi="Times New Roman"/>
          <w:sz w:val="20"/>
          <w:szCs w:val="20"/>
        </w:rPr>
        <w:t>If a potential conflict exists, please include plans for resolution (attached as a separate sheet).</w:t>
      </w:r>
      <w:r w:rsidR="0037185F">
        <w:rPr>
          <w:rFonts w:ascii="Times New Roman" w:hAnsi="Times New Roman"/>
          <w:sz w:val="20"/>
          <w:szCs w:val="20"/>
        </w:rPr>
        <w:t xml:space="preserve"> </w:t>
      </w:r>
    </w:p>
    <w:p w14:paraId="54954FCE" w14:textId="2FB26F18" w:rsidR="00724FC3" w:rsidRPr="00376E96" w:rsidRDefault="00724FC3" w:rsidP="00724FC3">
      <w:pPr>
        <w:pStyle w:val="NoSpacing"/>
        <w:tabs>
          <w:tab w:val="left" w:pos="0"/>
        </w:tabs>
        <w:rPr>
          <w:rFonts w:ascii="Times New Roman" w:hAnsi="Times New Roman"/>
          <w:sz w:val="12"/>
          <w:szCs w:val="12"/>
        </w:rPr>
      </w:pPr>
    </w:p>
    <w:p w14:paraId="7F237C61" w14:textId="6577436A" w:rsidR="00724FC3" w:rsidRPr="0010005C" w:rsidRDefault="00724FC3" w:rsidP="00EA128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0005C">
        <w:rPr>
          <w:rFonts w:ascii="Times New Roman" w:hAnsi="Times New Roman"/>
          <w:b/>
          <w:sz w:val="20"/>
          <w:szCs w:val="20"/>
        </w:rPr>
        <w:t>Authorized Signatures:</w:t>
      </w:r>
    </w:p>
    <w:p w14:paraId="0F67A0AF" w14:textId="071ADA0E" w:rsidR="00724FC3" w:rsidRPr="00EA128A" w:rsidRDefault="00724FC3" w:rsidP="00724FC3">
      <w:pPr>
        <w:pStyle w:val="NoSpacing"/>
        <w:rPr>
          <w:rFonts w:ascii="Times New Roman" w:hAnsi="Times New Roman"/>
          <w:sz w:val="20"/>
          <w:szCs w:val="20"/>
        </w:rPr>
      </w:pPr>
      <w:r w:rsidRPr="00EA128A">
        <w:rPr>
          <w:rFonts w:ascii="Times New Roman" w:hAnsi="Times New Roman"/>
          <w:sz w:val="20"/>
          <w:szCs w:val="20"/>
        </w:rPr>
        <w:t>Note: In the event that an expense authorized in good faith is not allowed by the funding agency, the college must cover the expense.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990"/>
        <w:gridCol w:w="450"/>
        <w:gridCol w:w="4230"/>
        <w:gridCol w:w="990"/>
      </w:tblGrid>
      <w:tr w:rsidR="00C705FC" w:rsidRPr="00914E87" w14:paraId="6CA04A5A" w14:textId="77777777" w:rsidTr="00BF46A0">
        <w:trPr>
          <w:trHeight w:val="548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158C0E67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  <w:r w:rsidRPr="00A84AB9">
              <w:rPr>
                <w:rFonts w:ascii="Times New Roman" w:hAnsi="Times New Roman"/>
                <w:b/>
              </w:rPr>
              <w:t>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9113B11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vAlign w:val="bottom"/>
          </w:tcPr>
          <w:p w14:paraId="6513D71C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45304881" w14:textId="5E028506" w:rsidR="00C705FC" w:rsidRPr="00A84AB9" w:rsidRDefault="00C705FC" w:rsidP="00BF46A0">
            <w:pPr>
              <w:pStyle w:val="NoSpacing"/>
              <w:rPr>
                <w:rFonts w:ascii="Times New Roman" w:hAnsi="Times New Roman"/>
                <w:b/>
              </w:rPr>
            </w:pPr>
            <w:r w:rsidRPr="00A84AB9">
              <w:rPr>
                <w:rFonts w:ascii="Times New Roman" w:hAnsi="Times New Roman"/>
                <w:b/>
              </w:rPr>
              <w:t>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85A55F3" w14:textId="1BA17D03" w:rsidR="00C705FC" w:rsidRPr="00A84AB9" w:rsidRDefault="00C705FC" w:rsidP="00BF46A0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705FC" w:rsidRPr="00A84AB9" w14:paraId="1021CC2F" w14:textId="77777777" w:rsidTr="00D67F47">
        <w:tc>
          <w:tcPr>
            <w:tcW w:w="4338" w:type="dxa"/>
            <w:tcBorders>
              <w:top w:val="single" w:sz="4" w:space="0" w:color="auto"/>
            </w:tcBorders>
          </w:tcPr>
          <w:p w14:paraId="5C51614B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Principal Investigator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90E6B2A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50" w:type="dxa"/>
          </w:tcPr>
          <w:p w14:paraId="7931F9D4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0D4A367A" w14:textId="3C74335B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Dean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188E8E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BF46A0" w:rsidRPr="00A84AB9" w14:paraId="7FD40D14" w14:textId="77777777" w:rsidTr="00BF46A0">
        <w:trPr>
          <w:trHeight w:val="414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BA2DE71" w14:textId="77777777" w:rsidR="00BF46A0" w:rsidRPr="00A84AB9" w:rsidRDefault="00BF46A0" w:rsidP="00BE21FF">
            <w:pPr>
              <w:pStyle w:val="NoSpacing"/>
              <w:rPr>
                <w:rFonts w:ascii="Times New Roman" w:hAnsi="Times New Roman"/>
                <w:b/>
              </w:rPr>
            </w:pPr>
            <w:r w:rsidRPr="00A84AB9">
              <w:rPr>
                <w:rFonts w:ascii="Times New Roman" w:hAnsi="Times New Roman"/>
                <w:b/>
              </w:rPr>
              <w:t>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23C9E2C" w14:textId="77777777" w:rsidR="00BF46A0" w:rsidRPr="00A84AB9" w:rsidRDefault="00BF46A0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vAlign w:val="bottom"/>
          </w:tcPr>
          <w:p w14:paraId="5A8CC10B" w14:textId="77777777" w:rsidR="00BF46A0" w:rsidRPr="00A84AB9" w:rsidRDefault="00BF46A0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48F36276" w14:textId="148FD035" w:rsidR="00BF46A0" w:rsidRPr="00A84AB9" w:rsidRDefault="00BF46A0" w:rsidP="00BE21FF">
            <w:pPr>
              <w:pStyle w:val="NoSpacing"/>
              <w:rPr>
                <w:rFonts w:ascii="Times New Roman" w:hAnsi="Times New Roman"/>
                <w:b/>
              </w:rPr>
            </w:pPr>
            <w:r w:rsidRPr="00A84AB9">
              <w:rPr>
                <w:rFonts w:ascii="Times New Roman" w:hAnsi="Times New Roman"/>
                <w:b/>
              </w:rPr>
              <w:t>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B9009C8" w14:textId="52F2D572" w:rsidR="00BF46A0" w:rsidRPr="00A84AB9" w:rsidRDefault="00BF46A0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705FC" w:rsidRPr="00A84AB9" w14:paraId="7284D953" w14:textId="77777777" w:rsidTr="00D67F47">
        <w:tc>
          <w:tcPr>
            <w:tcW w:w="4338" w:type="dxa"/>
            <w:tcBorders>
              <w:top w:val="single" w:sz="4" w:space="0" w:color="auto"/>
            </w:tcBorders>
          </w:tcPr>
          <w:p w14:paraId="0506A6CA" w14:textId="79AA5EB6" w:rsidR="00C705FC" w:rsidRPr="00A84AB9" w:rsidRDefault="00D37E48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OTMB Financial Analyst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B3943DC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50" w:type="dxa"/>
          </w:tcPr>
          <w:p w14:paraId="0EED3CC5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3E411022" w14:textId="771C40BB" w:rsidR="00C705FC" w:rsidRPr="00A84AB9" w:rsidRDefault="002911E7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Chief Financial Officer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114B587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C705FC" w:rsidRPr="00A84AB9" w14:paraId="200462A0" w14:textId="77777777" w:rsidTr="00F11CC5">
        <w:trPr>
          <w:trHeight w:val="369"/>
        </w:trPr>
        <w:tc>
          <w:tcPr>
            <w:tcW w:w="4338" w:type="dxa"/>
            <w:vAlign w:val="bottom"/>
          </w:tcPr>
          <w:p w14:paraId="6D924AD2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A84A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0" w:type="dxa"/>
          </w:tcPr>
          <w:p w14:paraId="204D5C4B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52DA626A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vAlign w:val="bottom"/>
          </w:tcPr>
          <w:p w14:paraId="1EFE6D0D" w14:textId="59037F37" w:rsidR="00C705FC" w:rsidRPr="00A96E91" w:rsidRDefault="00C705FC" w:rsidP="00BE21F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96E91">
              <w:rPr>
                <w:rFonts w:ascii="Times New Roman" w:hAnsi="Times New Roman"/>
                <w:b/>
                <w:sz w:val="20"/>
                <w:szCs w:val="20"/>
              </w:rPr>
              <w:t>6)</w:t>
            </w:r>
          </w:p>
        </w:tc>
        <w:tc>
          <w:tcPr>
            <w:tcW w:w="990" w:type="dxa"/>
          </w:tcPr>
          <w:p w14:paraId="21AA5ED2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5FC" w:rsidRPr="00A84AB9" w14:paraId="26BF2724" w14:textId="77777777" w:rsidTr="007B2D52">
        <w:trPr>
          <w:trHeight w:val="287"/>
        </w:trPr>
        <w:tc>
          <w:tcPr>
            <w:tcW w:w="4338" w:type="dxa"/>
            <w:tcBorders>
              <w:top w:val="single" w:sz="4" w:space="0" w:color="000000" w:themeColor="text1"/>
            </w:tcBorders>
          </w:tcPr>
          <w:p w14:paraId="634860C6" w14:textId="5F1192F9" w:rsidR="00C705FC" w:rsidRPr="00A84AB9" w:rsidRDefault="00D37E48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OSR or UA Signature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6AB58529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50" w:type="dxa"/>
          </w:tcPr>
          <w:p w14:paraId="50C2720D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</w:tcBorders>
          </w:tcPr>
          <w:p w14:paraId="4E9E35BD" w14:textId="6D393A4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Provost/Vice President for Academic Affairs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26806569" w14:textId="77777777" w:rsidR="00C705FC" w:rsidRPr="00A84AB9" w:rsidRDefault="00C705FC" w:rsidP="00BE21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F11CC5" w:rsidRPr="00A84AB9" w14:paraId="2B71379A" w14:textId="77777777" w:rsidTr="00576DFC">
        <w:trPr>
          <w:trHeight w:val="369"/>
        </w:trPr>
        <w:tc>
          <w:tcPr>
            <w:tcW w:w="4338" w:type="dxa"/>
            <w:vAlign w:val="bottom"/>
          </w:tcPr>
          <w:p w14:paraId="37CF46D0" w14:textId="7E75605D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DC6F82" w14:textId="77777777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4AE8ED1" w14:textId="77777777" w:rsidR="00F11CC5" w:rsidRPr="00A84AB9" w:rsidRDefault="00F11CC5" w:rsidP="00576DFC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vAlign w:val="bottom"/>
          </w:tcPr>
          <w:p w14:paraId="07A9B16F" w14:textId="2B6E913F" w:rsidR="00F11CC5" w:rsidRPr="00A96E91" w:rsidRDefault="00F11CC5" w:rsidP="00576DF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408AA12" w14:textId="77777777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CC5" w:rsidRPr="00A84AB9" w14:paraId="555630A2" w14:textId="77777777" w:rsidTr="00576DFC">
        <w:trPr>
          <w:trHeight w:val="287"/>
        </w:trPr>
        <w:tc>
          <w:tcPr>
            <w:tcW w:w="4338" w:type="dxa"/>
            <w:tcBorders>
              <w:top w:val="single" w:sz="4" w:space="0" w:color="000000" w:themeColor="text1"/>
            </w:tcBorders>
          </w:tcPr>
          <w:p w14:paraId="316ED83A" w14:textId="0372C633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0469F547" w14:textId="77777777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50" w:type="dxa"/>
          </w:tcPr>
          <w:p w14:paraId="6FF34DDA" w14:textId="77777777" w:rsidR="00F11CC5" w:rsidRPr="00A84AB9" w:rsidRDefault="00F11CC5" w:rsidP="00576DFC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</w:tcBorders>
          </w:tcPr>
          <w:p w14:paraId="63FE92B6" w14:textId="295E65C1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384F4D53" w14:textId="77777777" w:rsidR="00F11CC5" w:rsidRPr="00A84AB9" w:rsidRDefault="00F11CC5" w:rsidP="00576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84AB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1B065E" w:rsidRPr="00A84AB9" w14:paraId="35729CA6" w14:textId="77777777" w:rsidTr="008E06F8">
        <w:trPr>
          <w:trHeight w:val="549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42EF" w14:textId="63EF0AFF" w:rsidR="001B065E" w:rsidRPr="00A84AB9" w:rsidRDefault="001B065E" w:rsidP="008E06F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Number:   ____________________________   Notes:  ______________________________________________________</w:t>
            </w:r>
          </w:p>
        </w:tc>
      </w:tr>
    </w:tbl>
    <w:p w14:paraId="3E14A911" w14:textId="7B357AF7" w:rsidR="00724FC3" w:rsidRPr="00EB11C5" w:rsidRDefault="00724FC3" w:rsidP="00EB11C5">
      <w:pPr>
        <w:rPr>
          <w:sz w:val="2"/>
          <w:szCs w:val="2"/>
        </w:rPr>
      </w:pPr>
    </w:p>
    <w:sectPr w:rsidR="00724FC3" w:rsidRPr="00EB11C5" w:rsidSect="00F11CC5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2397" w14:textId="77777777" w:rsidR="001B367A" w:rsidRDefault="001B367A" w:rsidP="00E62C97">
      <w:pPr>
        <w:pStyle w:val="NoSpacing"/>
      </w:pPr>
      <w:r>
        <w:separator/>
      </w:r>
    </w:p>
  </w:endnote>
  <w:endnote w:type="continuationSeparator" w:id="0">
    <w:p w14:paraId="3B5E4E46" w14:textId="77777777" w:rsidR="001B367A" w:rsidRDefault="001B367A" w:rsidP="00E62C9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21AB" w14:textId="77777777" w:rsidR="001B367A" w:rsidRDefault="001B367A" w:rsidP="00E62C97">
      <w:pPr>
        <w:pStyle w:val="NoSpacing"/>
      </w:pPr>
      <w:r>
        <w:separator/>
      </w:r>
    </w:p>
  </w:footnote>
  <w:footnote w:type="continuationSeparator" w:id="0">
    <w:p w14:paraId="5705DCC2" w14:textId="77777777" w:rsidR="001B367A" w:rsidRDefault="001B367A" w:rsidP="00E62C9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104DD"/>
    <w:multiLevelType w:val="hybridMultilevel"/>
    <w:tmpl w:val="72548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3"/>
    <w:rsid w:val="00043616"/>
    <w:rsid w:val="0006696D"/>
    <w:rsid w:val="00081F40"/>
    <w:rsid w:val="000C2BEB"/>
    <w:rsid w:val="0010005C"/>
    <w:rsid w:val="00144E8E"/>
    <w:rsid w:val="001B065E"/>
    <w:rsid w:val="001B367A"/>
    <w:rsid w:val="001B55D3"/>
    <w:rsid w:val="002073D4"/>
    <w:rsid w:val="00283751"/>
    <w:rsid w:val="002911E7"/>
    <w:rsid w:val="002B0115"/>
    <w:rsid w:val="002B184F"/>
    <w:rsid w:val="002B66B7"/>
    <w:rsid w:val="002C11DF"/>
    <w:rsid w:val="002C447D"/>
    <w:rsid w:val="00356438"/>
    <w:rsid w:val="00361768"/>
    <w:rsid w:val="0037185F"/>
    <w:rsid w:val="00376E96"/>
    <w:rsid w:val="00427671"/>
    <w:rsid w:val="00450665"/>
    <w:rsid w:val="0046055A"/>
    <w:rsid w:val="004C17BC"/>
    <w:rsid w:val="004E5053"/>
    <w:rsid w:val="00543E2F"/>
    <w:rsid w:val="00554941"/>
    <w:rsid w:val="00574FDF"/>
    <w:rsid w:val="00576DFC"/>
    <w:rsid w:val="005B1856"/>
    <w:rsid w:val="005F5A06"/>
    <w:rsid w:val="00625684"/>
    <w:rsid w:val="00646F04"/>
    <w:rsid w:val="0066455B"/>
    <w:rsid w:val="00667675"/>
    <w:rsid w:val="00724FC3"/>
    <w:rsid w:val="007466A2"/>
    <w:rsid w:val="007B2D52"/>
    <w:rsid w:val="007C1504"/>
    <w:rsid w:val="00817703"/>
    <w:rsid w:val="00817933"/>
    <w:rsid w:val="008233BC"/>
    <w:rsid w:val="008C3178"/>
    <w:rsid w:val="00904F0C"/>
    <w:rsid w:val="00914E87"/>
    <w:rsid w:val="00935453"/>
    <w:rsid w:val="00946FF7"/>
    <w:rsid w:val="00994BD3"/>
    <w:rsid w:val="00A17888"/>
    <w:rsid w:val="00A277BA"/>
    <w:rsid w:val="00A768F2"/>
    <w:rsid w:val="00A84AB9"/>
    <w:rsid w:val="00AD4ABC"/>
    <w:rsid w:val="00B001E4"/>
    <w:rsid w:val="00B0210E"/>
    <w:rsid w:val="00BA7A01"/>
    <w:rsid w:val="00BE0A18"/>
    <w:rsid w:val="00BE21FF"/>
    <w:rsid w:val="00BE64B9"/>
    <w:rsid w:val="00BF46A0"/>
    <w:rsid w:val="00BF7FC4"/>
    <w:rsid w:val="00C36444"/>
    <w:rsid w:val="00C57E7A"/>
    <w:rsid w:val="00C705FC"/>
    <w:rsid w:val="00C94686"/>
    <w:rsid w:val="00CB45CA"/>
    <w:rsid w:val="00CC0B9C"/>
    <w:rsid w:val="00CD042B"/>
    <w:rsid w:val="00D376E5"/>
    <w:rsid w:val="00D37E48"/>
    <w:rsid w:val="00D62EBD"/>
    <w:rsid w:val="00D64869"/>
    <w:rsid w:val="00D67F47"/>
    <w:rsid w:val="00D959E1"/>
    <w:rsid w:val="00E62C97"/>
    <w:rsid w:val="00EA128A"/>
    <w:rsid w:val="00EB11C5"/>
    <w:rsid w:val="00EB3E64"/>
    <w:rsid w:val="00F03065"/>
    <w:rsid w:val="00F11CC5"/>
    <w:rsid w:val="00F133E5"/>
    <w:rsid w:val="00F239D2"/>
    <w:rsid w:val="00F3108F"/>
    <w:rsid w:val="00F834CD"/>
    <w:rsid w:val="00FC0220"/>
    <w:rsid w:val="00FF0CB7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34527"/>
  <w15:docId w15:val="{914655E7-9796-42F8-A42A-70D51CA8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78"/>
    <w:rPr>
      <w:sz w:val="22"/>
      <w:szCs w:val="22"/>
    </w:rPr>
  </w:style>
  <w:style w:type="table" w:styleId="TableGrid">
    <w:name w:val="Table Grid"/>
    <w:basedOn w:val="TableNormal"/>
    <w:uiPriority w:val="59"/>
    <w:rsid w:val="008C3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C97"/>
  </w:style>
  <w:style w:type="paragraph" w:styleId="Footer">
    <w:name w:val="footer"/>
    <w:basedOn w:val="Normal"/>
    <w:link w:val="FooterChar"/>
    <w:uiPriority w:val="99"/>
    <w:unhideWhenUsed/>
    <w:rsid w:val="00E6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97"/>
  </w:style>
  <w:style w:type="paragraph" w:styleId="FootnoteText">
    <w:name w:val="footnote text"/>
    <w:basedOn w:val="Normal"/>
    <w:link w:val="FootnoteTextChar"/>
    <w:uiPriority w:val="99"/>
    <w:semiHidden/>
    <w:unhideWhenUsed/>
    <w:rsid w:val="00E62C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C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C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FC3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12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28A"/>
  </w:style>
  <w:style w:type="character" w:styleId="EndnoteReference">
    <w:name w:val="endnote reference"/>
    <w:basedOn w:val="DefaultParagraphFont"/>
    <w:uiPriority w:val="99"/>
    <w:semiHidden/>
    <w:unhideWhenUsed/>
    <w:rsid w:val="00EA12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55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nt%20Proposal%20Authorization%20Form%20-%20Revision%208-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469F-FF94-4C6A-9AF4-2E208398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Authorization Form - Revision 8-2010.dotx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CTL01</dc:creator>
  <cp:keywords/>
  <dc:description/>
  <cp:lastModifiedBy>Sharlene Risdon-Jackson</cp:lastModifiedBy>
  <cp:revision>2</cp:revision>
  <cp:lastPrinted>2015-10-16T15:30:00Z</cp:lastPrinted>
  <dcterms:created xsi:type="dcterms:W3CDTF">2016-04-22T17:59:00Z</dcterms:created>
  <dcterms:modified xsi:type="dcterms:W3CDTF">2016-04-22T17:59:00Z</dcterms:modified>
</cp:coreProperties>
</file>